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B31644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C7733E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="00C81DB8" w:rsidRPr="00B31644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B31644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31644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B31644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B31644">
        <w:rPr>
          <w:rFonts w:ascii="TH SarabunPSK" w:hAnsi="TH SarabunPSK" w:cs="TH SarabunPSK"/>
          <w:sz w:val="32"/>
          <w:szCs w:val="32"/>
          <w:lang w:bidi="th-TH"/>
        </w:rPr>
        <w:t>:</w:t>
      </w:r>
      <w:r w:rsidR="00C7733E" w:rsidRPr="00B316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C7733E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C7733E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B31644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B31644">
        <w:rPr>
          <w:rFonts w:ascii="TH SarabunPSK" w:hAnsi="TH SarabunPSK" w:cs="TH SarabunPSK"/>
          <w:sz w:val="32"/>
          <w:szCs w:val="32"/>
          <w:lang w:bidi="th-TH"/>
        </w:rPr>
        <w:t>:</w:t>
      </w:r>
      <w:r w:rsidR="00AB58D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</w:t>
      </w:r>
      <w:r w:rsidR="00C7733E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มหาดไทย</w:t>
      </w:r>
    </w:p>
    <w:p w:rsidR="003F4A0D" w:rsidRPr="00B31644" w:rsidRDefault="00B71CB9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31644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3164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31644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C7733E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B3164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7733E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C7733E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C7733E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B3164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E1F0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)</w:t>
      </w: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3164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E27BE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3164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31644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</w:tblGrid>
      <w:tr w:rsidR="0087182F" w:rsidRPr="00B31644" w:rsidTr="006455E3">
        <w:tc>
          <w:tcPr>
            <w:tcW w:w="675" w:type="dxa"/>
          </w:tcPr>
          <w:p w:rsidR="00394708" w:rsidRPr="00B31644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364" w:type="dxa"/>
          </w:tcPr>
          <w:p w:rsidR="00394708" w:rsidRPr="00B31644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B31644" w:rsidTr="006455E3">
        <w:tc>
          <w:tcPr>
            <w:tcW w:w="675" w:type="dxa"/>
          </w:tcPr>
          <w:p w:rsidR="00394708" w:rsidRPr="00B31644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364" w:type="dxa"/>
          </w:tcPr>
          <w:p w:rsidR="00394708" w:rsidRPr="00B31644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B31644" w:rsidTr="006455E3">
        <w:tc>
          <w:tcPr>
            <w:tcW w:w="675" w:type="dxa"/>
          </w:tcPr>
          <w:p w:rsidR="00394708" w:rsidRPr="00B31644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364" w:type="dxa"/>
          </w:tcPr>
          <w:p w:rsidR="00394708" w:rsidRPr="00B31644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B31644" w:rsidTr="006455E3">
        <w:tc>
          <w:tcPr>
            <w:tcW w:w="675" w:type="dxa"/>
          </w:tcPr>
          <w:p w:rsidR="00394708" w:rsidRPr="00B31644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8364" w:type="dxa"/>
          </w:tcPr>
          <w:p w:rsidR="00394708" w:rsidRPr="00B31644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B31644" w:rsidTr="006455E3">
        <w:tc>
          <w:tcPr>
            <w:tcW w:w="675" w:type="dxa"/>
          </w:tcPr>
          <w:p w:rsidR="00394708" w:rsidRPr="00B31644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364" w:type="dxa"/>
          </w:tcPr>
          <w:p w:rsidR="00394708" w:rsidRPr="00B31644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B31644" w:rsidTr="006455E3">
        <w:tc>
          <w:tcPr>
            <w:tcW w:w="675" w:type="dxa"/>
          </w:tcPr>
          <w:p w:rsidR="00394708" w:rsidRPr="00B31644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364" w:type="dxa"/>
          </w:tcPr>
          <w:p w:rsidR="00394708" w:rsidRPr="00B31644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</w:p>
        </w:tc>
      </w:tr>
    </w:tbl>
    <w:p w:rsidR="003F4A0D" w:rsidRPr="00B3164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3164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316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B3164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="00C77AEA"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B31644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316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0</w:t>
      </w:r>
      <w:r w:rsidR="00C03FF3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8321D4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075E4A" w:rsidRPr="00B3164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3164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A1758"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25D3F"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B3164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2A1758"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B3164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31644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321D4" w:rsidRPr="00B3164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B31644">
        <w:rPr>
          <w:rFonts w:ascii="TH SarabunPSK" w:hAnsi="TH SarabunPSK" w:cs="TH SarabunPSK"/>
          <w:noProof/>
          <w:sz w:val="32"/>
          <w:szCs w:val="32"/>
        </w:rPr>
        <w:t>(</w:t>
      </w:r>
      <w:r w:rsidR="00094F82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กรณีแก้ไขเปลี่ยนแปลงรายการทะเบียนพาณิชย์</w:t>
      </w:r>
      <w:r w:rsidR="00094F82" w:rsidRPr="00B31644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94F82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อบต</w:t>
      </w:r>
      <w:r w:rsidR="00094F82" w:rsidRPr="00B31644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ทุ่งรัง</w:t>
      </w:r>
    </w:p>
    <w:p w:rsidR="00C77AEA" w:rsidRPr="00B31644" w:rsidRDefault="008321D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AEA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</w:tblGrid>
      <w:tr w:rsidR="00094F82" w:rsidRPr="00B31644" w:rsidTr="006455E3">
        <w:tc>
          <w:tcPr>
            <w:tcW w:w="675" w:type="dxa"/>
          </w:tcPr>
          <w:p w:rsidR="00094F82" w:rsidRPr="00B31644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938" w:type="dxa"/>
          </w:tcPr>
          <w:p w:rsidR="00094F82" w:rsidRPr="00B31644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C45FC8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 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ตำบลทุ่งรัง</w:t>
            </w:r>
            <w:r w:rsidR="00C45FC8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434B6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C45FC8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โทรศัพท์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: 0-7727-0005</w:t>
            </w:r>
            <w:r w:rsidR="00C45FC8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 </w:t>
            </w:r>
            <w:r w:rsidR="00C45FC8" w:rsidRPr="00B31644">
              <w:rPr>
                <w:rFonts w:ascii="TH SarabunPSK" w:hAnsi="TH SarabunPSK" w:cs="TH SarabunPSK"/>
                <w:sz w:val="32"/>
                <w:szCs w:val="32"/>
              </w:rPr>
              <w:t>http://www.thungrung.go.th</w:t>
            </w:r>
          </w:p>
          <w:p w:rsidR="00313D38" w:rsidRPr="00B31644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3164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B3164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B3164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7499D" w:rsidRPr="00B31644" w:rsidRDefault="006C2E6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วันนับตั้งแต่วันที่ได้มีการเปลี่ยนแปลงรายการนั้นๆ</w:t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br/>
      </w:r>
      <w:r w:rsidRPr="00B31644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br/>
      </w:r>
      <w:r w:rsidRPr="00B31644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br/>
      </w:r>
      <w:r w:rsidRPr="00B31644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B31644">
        <w:rPr>
          <w:rFonts w:ascii="TH SarabunPSK" w:hAnsi="TH SarabunPSK" w:cs="TH SarabunPSK"/>
          <w:noProof/>
          <w:sz w:val="32"/>
          <w:szCs w:val="32"/>
        </w:rPr>
        <w:t>www.dbd.go.th</w:t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B31644">
        <w:rPr>
          <w:rFonts w:ascii="TH SarabunPSK" w:hAnsi="TH SarabunPSK" w:cs="TH SarabunPSK"/>
          <w:noProof/>
          <w:sz w:val="32"/>
          <w:szCs w:val="32"/>
          <w:lang w:bidi="th-TH"/>
        </w:rPr>
        <w:t xml:space="preserve">: 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B31644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</w:t>
      </w:r>
    </w:p>
    <w:p w:rsidR="00575FAF" w:rsidRPr="00B31644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8E2900" w:rsidRPr="00B31644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B3164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7"/>
        <w:gridCol w:w="1368"/>
        <w:gridCol w:w="1891"/>
        <w:gridCol w:w="1134"/>
      </w:tblGrid>
      <w:tr w:rsidR="00313D38" w:rsidRPr="00B31644" w:rsidTr="001A6373">
        <w:trPr>
          <w:tblHeader/>
        </w:trPr>
        <w:tc>
          <w:tcPr>
            <w:tcW w:w="675" w:type="dxa"/>
            <w:vAlign w:val="center"/>
          </w:tcPr>
          <w:p w:rsidR="00313D38" w:rsidRPr="00B31644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5" w:type="dxa"/>
            <w:vAlign w:val="center"/>
          </w:tcPr>
          <w:p w:rsidR="00313D38" w:rsidRPr="00B31644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127" w:type="dxa"/>
            <w:vAlign w:val="center"/>
          </w:tcPr>
          <w:p w:rsidR="00313D38" w:rsidRPr="00B31644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31644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91" w:type="dxa"/>
          </w:tcPr>
          <w:p w:rsidR="00313D38" w:rsidRPr="00B31644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313D38" w:rsidRPr="00B31644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31644" w:rsidTr="001A6373">
        <w:tc>
          <w:tcPr>
            <w:tcW w:w="675" w:type="dxa"/>
            <w:vAlign w:val="center"/>
          </w:tcPr>
          <w:p w:rsidR="00313D38" w:rsidRPr="00B31644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B31644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31644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313D38" w:rsidRPr="00B31644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91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557507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557507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151306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</w:p>
        </w:tc>
        <w:tc>
          <w:tcPr>
            <w:tcW w:w="1134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B31644" w:rsidTr="001A6373">
        <w:tc>
          <w:tcPr>
            <w:tcW w:w="675" w:type="dxa"/>
            <w:vAlign w:val="center"/>
          </w:tcPr>
          <w:p w:rsidR="00313D38" w:rsidRPr="00B31644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B31644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31644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313D38" w:rsidRPr="00B31644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91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557507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151306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B21269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</w:p>
        </w:tc>
        <w:tc>
          <w:tcPr>
            <w:tcW w:w="1134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B31644" w:rsidTr="001A6373">
        <w:tc>
          <w:tcPr>
            <w:tcW w:w="675" w:type="dxa"/>
            <w:vAlign w:val="center"/>
          </w:tcPr>
          <w:p w:rsidR="00313D38" w:rsidRPr="00B31644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B31644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31644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313D38" w:rsidRPr="00B31644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จัดเตรียมใบสำคัญการจดทะเบียน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91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B21269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B59B2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B21269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จังหวัดสุราษฎร์ธานี</w:t>
            </w:r>
          </w:p>
        </w:tc>
        <w:tc>
          <w:tcPr>
            <w:tcW w:w="1134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B31644" w:rsidTr="001A6373">
        <w:tc>
          <w:tcPr>
            <w:tcW w:w="675" w:type="dxa"/>
            <w:vAlign w:val="center"/>
          </w:tcPr>
          <w:p w:rsidR="00313D38" w:rsidRPr="00B31644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B31644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B31644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313D38" w:rsidRPr="00B31644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91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724492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 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7D7636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</w:p>
        </w:tc>
        <w:tc>
          <w:tcPr>
            <w:tcW w:w="1134" w:type="dxa"/>
          </w:tcPr>
          <w:p w:rsidR="00313D38" w:rsidRPr="00B31644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B3164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B31644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Pr="00B31644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B3164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B31644" w:rsidRDefault="00CB5A77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9B68CC" w:rsidRPr="00B31644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B31644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B3164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31644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8817" w:type="dxa"/>
        <w:jc w:val="center"/>
        <w:tblInd w:w="45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9"/>
        <w:gridCol w:w="1211"/>
        <w:gridCol w:w="985"/>
        <w:gridCol w:w="1110"/>
        <w:gridCol w:w="1566"/>
      </w:tblGrid>
      <w:tr w:rsidR="00AC4ACB" w:rsidRPr="00B31644" w:rsidTr="00EF6C4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3164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3164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69" w:type="dxa"/>
            <w:vAlign w:val="center"/>
          </w:tcPr>
          <w:p w:rsidR="003C25A4" w:rsidRPr="00B31644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11" w:type="dxa"/>
            <w:vAlign w:val="center"/>
          </w:tcPr>
          <w:p w:rsidR="003C25A4" w:rsidRPr="00B3164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85" w:type="dxa"/>
            <w:vAlign w:val="center"/>
          </w:tcPr>
          <w:p w:rsidR="003C25A4" w:rsidRPr="00B3164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31644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66" w:type="dxa"/>
            <w:vAlign w:val="center"/>
          </w:tcPr>
          <w:p w:rsidR="003C25A4" w:rsidRPr="00B3164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31644" w:rsidTr="00EF6C40">
        <w:trPr>
          <w:jc w:val="center"/>
        </w:trPr>
        <w:tc>
          <w:tcPr>
            <w:tcW w:w="675" w:type="dxa"/>
            <w:vAlign w:val="center"/>
          </w:tcPr>
          <w:p w:rsidR="00452B6B" w:rsidRPr="00B31644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69" w:type="dxa"/>
          </w:tcPr>
          <w:p w:rsidR="00452B6B" w:rsidRPr="00B31644" w:rsidRDefault="00045A1A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11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85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66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31644" w:rsidTr="00EF6C40">
        <w:trPr>
          <w:jc w:val="center"/>
        </w:trPr>
        <w:tc>
          <w:tcPr>
            <w:tcW w:w="675" w:type="dxa"/>
            <w:vAlign w:val="center"/>
          </w:tcPr>
          <w:p w:rsidR="00452B6B" w:rsidRPr="00B31644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569" w:type="dxa"/>
          </w:tcPr>
          <w:p w:rsidR="00452B6B" w:rsidRPr="00B31644" w:rsidRDefault="00045A1A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11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85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66" w:type="dxa"/>
          </w:tcPr>
          <w:p w:rsidR="00452B6B" w:rsidRPr="00B31644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B31644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31644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276"/>
        <w:gridCol w:w="1134"/>
        <w:gridCol w:w="992"/>
        <w:gridCol w:w="1275"/>
      </w:tblGrid>
      <w:tr w:rsidR="00600A25" w:rsidRPr="00B31644" w:rsidTr="004C146E">
        <w:trPr>
          <w:tblHeader/>
        </w:trPr>
        <w:tc>
          <w:tcPr>
            <w:tcW w:w="675" w:type="dxa"/>
            <w:vAlign w:val="center"/>
          </w:tcPr>
          <w:p w:rsidR="00422EAB" w:rsidRPr="00B3164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410" w:type="dxa"/>
            <w:vAlign w:val="center"/>
          </w:tcPr>
          <w:p w:rsidR="00422EAB" w:rsidRPr="00B3164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8" w:type="dxa"/>
            <w:vAlign w:val="center"/>
          </w:tcPr>
          <w:p w:rsidR="00422EAB" w:rsidRPr="00B31644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276" w:type="dxa"/>
            <w:vAlign w:val="center"/>
          </w:tcPr>
          <w:p w:rsidR="00422EAB" w:rsidRPr="00B31644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B31644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422EAB" w:rsidRPr="00B31644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5" w:type="dxa"/>
            <w:vAlign w:val="center"/>
          </w:tcPr>
          <w:p w:rsidR="00422EAB" w:rsidRPr="00B31644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31644" w:rsidTr="004C146E">
        <w:tc>
          <w:tcPr>
            <w:tcW w:w="675" w:type="dxa"/>
            <w:vAlign w:val="center"/>
          </w:tcPr>
          <w:p w:rsidR="00AC4ACB" w:rsidRPr="00B31644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418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5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31644" w:rsidTr="004C146E">
        <w:tc>
          <w:tcPr>
            <w:tcW w:w="675" w:type="dxa"/>
            <w:vAlign w:val="center"/>
          </w:tcPr>
          <w:p w:rsidR="00AC4ACB" w:rsidRPr="00B31644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418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5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31644" w:rsidTr="004C146E">
        <w:tc>
          <w:tcPr>
            <w:tcW w:w="675" w:type="dxa"/>
            <w:vAlign w:val="center"/>
          </w:tcPr>
          <w:p w:rsidR="00AC4ACB" w:rsidRPr="00B31644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418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5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31644" w:rsidTr="004C146E">
        <w:tc>
          <w:tcPr>
            <w:tcW w:w="675" w:type="dxa"/>
            <w:vAlign w:val="center"/>
          </w:tcPr>
          <w:p w:rsidR="00AC4ACB" w:rsidRPr="00B31644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418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5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31644" w:rsidTr="004C146E">
        <w:tc>
          <w:tcPr>
            <w:tcW w:w="675" w:type="dxa"/>
            <w:vAlign w:val="center"/>
          </w:tcPr>
          <w:p w:rsidR="00AC4ACB" w:rsidRPr="00B31644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5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31644" w:rsidTr="004C146E">
        <w:tc>
          <w:tcPr>
            <w:tcW w:w="675" w:type="dxa"/>
            <w:vAlign w:val="center"/>
          </w:tcPr>
          <w:p w:rsidR="00AC4ACB" w:rsidRPr="00B31644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418" w:type="dxa"/>
          </w:tcPr>
          <w:p w:rsidR="00AC4ACB" w:rsidRPr="00B31644" w:rsidRDefault="00045A1A" w:rsidP="00045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76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5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31644" w:rsidTr="004C146E">
        <w:tc>
          <w:tcPr>
            <w:tcW w:w="675" w:type="dxa"/>
            <w:vAlign w:val="center"/>
          </w:tcPr>
          <w:p w:rsidR="00AC4ACB" w:rsidRPr="00B31644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418" w:type="dxa"/>
          </w:tcPr>
          <w:p w:rsidR="00AC4ACB" w:rsidRPr="00B31644" w:rsidRDefault="00045A1A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76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5" w:type="dxa"/>
          </w:tcPr>
          <w:p w:rsidR="00AC4ACB" w:rsidRPr="00B31644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2655D8" w:rsidRDefault="002655D8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2655D8" w:rsidRPr="00B31644" w:rsidRDefault="002655D8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3164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B31644" w:rsidTr="00090552">
        <w:tc>
          <w:tcPr>
            <w:tcW w:w="534" w:type="dxa"/>
          </w:tcPr>
          <w:p w:rsidR="00A13B6C" w:rsidRPr="00B31644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31644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B316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316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B316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A13B6C" w:rsidRPr="00B31644" w:rsidRDefault="000F1309" w:rsidP="00E907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D7636"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3B6DC7"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="00F5490C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8E2900" w:rsidRPr="00B3164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B3164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3164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B31644" w:rsidTr="00C1539D">
        <w:tc>
          <w:tcPr>
            <w:tcW w:w="534" w:type="dxa"/>
          </w:tcPr>
          <w:p w:rsidR="00EA6950" w:rsidRPr="00B31644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31644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73130"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Pr="00B3164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3164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D73A29"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118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.3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373130"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373130"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EE1D0F"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077-270005  </w:t>
            </w:r>
            <w:r w:rsidR="00EE1D0F"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www.thungrung.go.th)</w:t>
            </w:r>
          </w:p>
        </w:tc>
      </w:tr>
      <w:tr w:rsidR="00EA6950" w:rsidRPr="00B31644" w:rsidTr="00C1539D">
        <w:tc>
          <w:tcPr>
            <w:tcW w:w="534" w:type="dxa"/>
          </w:tcPr>
          <w:p w:rsidR="00EA6950" w:rsidRPr="00B31644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164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3164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23905" w:rsidRDefault="00EA6950" w:rsidP="00EA6950">
            <w:pP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B31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73130" w:rsidRPr="00B316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3164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3164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86004E"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86004E"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</w:p>
          <w:p w:rsidR="00EA6950" w:rsidRPr="00B31644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0A7751"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0A7751"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B3164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B3164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B31644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B31644" w:rsidSect="006670DF">
      <w:headerReference w:type="default" r:id="rId9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B9" w:rsidRDefault="00B71CB9" w:rsidP="00C81DB8">
      <w:pPr>
        <w:spacing w:after="0" w:line="240" w:lineRule="auto"/>
      </w:pPr>
      <w:r>
        <w:separator/>
      </w:r>
    </w:p>
  </w:endnote>
  <w:endnote w:type="continuationSeparator" w:id="0">
    <w:p w:rsidR="00B71CB9" w:rsidRDefault="00B71C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B9" w:rsidRDefault="00B71CB9" w:rsidP="00C81DB8">
      <w:pPr>
        <w:spacing w:after="0" w:line="240" w:lineRule="auto"/>
      </w:pPr>
      <w:r>
        <w:separator/>
      </w:r>
    </w:p>
  </w:footnote>
  <w:footnote w:type="continuationSeparator" w:id="0">
    <w:p w:rsidR="00B71CB9" w:rsidRDefault="00B71C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3ABA77F4"/>
    <w:lvl w:ilvl="0" w:tplc="5538C1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16C5A"/>
    <w:rsid w:val="0002479E"/>
    <w:rsid w:val="000424A8"/>
    <w:rsid w:val="000434B6"/>
    <w:rsid w:val="00045650"/>
    <w:rsid w:val="00045A1A"/>
    <w:rsid w:val="00067A20"/>
    <w:rsid w:val="00075E4A"/>
    <w:rsid w:val="00090552"/>
    <w:rsid w:val="00094F82"/>
    <w:rsid w:val="000A7751"/>
    <w:rsid w:val="000C2AAC"/>
    <w:rsid w:val="000C466B"/>
    <w:rsid w:val="000F1309"/>
    <w:rsid w:val="00110F0C"/>
    <w:rsid w:val="00132E1B"/>
    <w:rsid w:val="00151306"/>
    <w:rsid w:val="00164004"/>
    <w:rsid w:val="0017533B"/>
    <w:rsid w:val="0018441F"/>
    <w:rsid w:val="0019582A"/>
    <w:rsid w:val="001A6373"/>
    <w:rsid w:val="001B1C8D"/>
    <w:rsid w:val="001E05C0"/>
    <w:rsid w:val="00201E94"/>
    <w:rsid w:val="00210AAF"/>
    <w:rsid w:val="00216FA4"/>
    <w:rsid w:val="002440E7"/>
    <w:rsid w:val="00261D40"/>
    <w:rsid w:val="00263F10"/>
    <w:rsid w:val="002655D8"/>
    <w:rsid w:val="00290086"/>
    <w:rsid w:val="00291120"/>
    <w:rsid w:val="002A1758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3130"/>
    <w:rsid w:val="00394708"/>
    <w:rsid w:val="003B4D5C"/>
    <w:rsid w:val="003B6DC7"/>
    <w:rsid w:val="003C25A4"/>
    <w:rsid w:val="003F489A"/>
    <w:rsid w:val="003F4A0D"/>
    <w:rsid w:val="00422EAB"/>
    <w:rsid w:val="00444BFB"/>
    <w:rsid w:val="00452A9B"/>
    <w:rsid w:val="00452B6B"/>
    <w:rsid w:val="004559FF"/>
    <w:rsid w:val="004C0C85"/>
    <w:rsid w:val="004C146E"/>
    <w:rsid w:val="004C3BDE"/>
    <w:rsid w:val="004E30D6"/>
    <w:rsid w:val="004E5749"/>
    <w:rsid w:val="004E651F"/>
    <w:rsid w:val="0050561E"/>
    <w:rsid w:val="005223AF"/>
    <w:rsid w:val="00524E94"/>
    <w:rsid w:val="00525D3F"/>
    <w:rsid w:val="00541A32"/>
    <w:rsid w:val="00557507"/>
    <w:rsid w:val="00575FAF"/>
    <w:rsid w:val="00593E8D"/>
    <w:rsid w:val="005C6B68"/>
    <w:rsid w:val="005E1F08"/>
    <w:rsid w:val="00600A25"/>
    <w:rsid w:val="006437C0"/>
    <w:rsid w:val="0064558D"/>
    <w:rsid w:val="006455E3"/>
    <w:rsid w:val="00646D91"/>
    <w:rsid w:val="0065175D"/>
    <w:rsid w:val="006670DF"/>
    <w:rsid w:val="00686AAA"/>
    <w:rsid w:val="00694846"/>
    <w:rsid w:val="006974B7"/>
    <w:rsid w:val="006B37B7"/>
    <w:rsid w:val="006C07C4"/>
    <w:rsid w:val="006C2E6E"/>
    <w:rsid w:val="006C6C22"/>
    <w:rsid w:val="00707AED"/>
    <w:rsid w:val="00712638"/>
    <w:rsid w:val="00724492"/>
    <w:rsid w:val="00760D0B"/>
    <w:rsid w:val="00761FD0"/>
    <w:rsid w:val="00771FD1"/>
    <w:rsid w:val="00781575"/>
    <w:rsid w:val="007851BE"/>
    <w:rsid w:val="00790214"/>
    <w:rsid w:val="00793306"/>
    <w:rsid w:val="007D7636"/>
    <w:rsid w:val="007E1E74"/>
    <w:rsid w:val="00811134"/>
    <w:rsid w:val="008321D4"/>
    <w:rsid w:val="0085230C"/>
    <w:rsid w:val="0086004E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63A2"/>
    <w:rsid w:val="009B06C0"/>
    <w:rsid w:val="009B4C54"/>
    <w:rsid w:val="009B68CC"/>
    <w:rsid w:val="009B7715"/>
    <w:rsid w:val="009C4571"/>
    <w:rsid w:val="00A05B9B"/>
    <w:rsid w:val="00A10CDA"/>
    <w:rsid w:val="00A13B6C"/>
    <w:rsid w:val="00A47E94"/>
    <w:rsid w:val="00A52D54"/>
    <w:rsid w:val="00A63E7C"/>
    <w:rsid w:val="00AA7734"/>
    <w:rsid w:val="00AB58D8"/>
    <w:rsid w:val="00AC4ACB"/>
    <w:rsid w:val="00AE6A9D"/>
    <w:rsid w:val="00AF4A06"/>
    <w:rsid w:val="00B21269"/>
    <w:rsid w:val="00B23DA2"/>
    <w:rsid w:val="00B31644"/>
    <w:rsid w:val="00B3742A"/>
    <w:rsid w:val="00B509FC"/>
    <w:rsid w:val="00B71CB9"/>
    <w:rsid w:val="00B95782"/>
    <w:rsid w:val="00BC5DA7"/>
    <w:rsid w:val="00BF6CA4"/>
    <w:rsid w:val="00C03FF3"/>
    <w:rsid w:val="00C10509"/>
    <w:rsid w:val="00C10EDA"/>
    <w:rsid w:val="00C1539D"/>
    <w:rsid w:val="00C21238"/>
    <w:rsid w:val="00C26ED0"/>
    <w:rsid w:val="00C3045F"/>
    <w:rsid w:val="00C45FC8"/>
    <w:rsid w:val="00C7499D"/>
    <w:rsid w:val="00C7733E"/>
    <w:rsid w:val="00C77AEA"/>
    <w:rsid w:val="00C81D85"/>
    <w:rsid w:val="00C81DB8"/>
    <w:rsid w:val="00C97FA5"/>
    <w:rsid w:val="00CA1ADE"/>
    <w:rsid w:val="00CA51BD"/>
    <w:rsid w:val="00CB5A77"/>
    <w:rsid w:val="00CD3DDC"/>
    <w:rsid w:val="00CE27BE"/>
    <w:rsid w:val="00CE4A67"/>
    <w:rsid w:val="00CE687B"/>
    <w:rsid w:val="00CF27C9"/>
    <w:rsid w:val="00D0421D"/>
    <w:rsid w:val="00D048B2"/>
    <w:rsid w:val="00D07074"/>
    <w:rsid w:val="00D1127F"/>
    <w:rsid w:val="00D13F2E"/>
    <w:rsid w:val="00D239AD"/>
    <w:rsid w:val="00D2626C"/>
    <w:rsid w:val="00D3016A"/>
    <w:rsid w:val="00D317AD"/>
    <w:rsid w:val="00D5060E"/>
    <w:rsid w:val="00D51311"/>
    <w:rsid w:val="00D73A29"/>
    <w:rsid w:val="00DA4897"/>
    <w:rsid w:val="00E00F3F"/>
    <w:rsid w:val="00E01AA0"/>
    <w:rsid w:val="00E06DC1"/>
    <w:rsid w:val="00E279FB"/>
    <w:rsid w:val="00E33AD5"/>
    <w:rsid w:val="00E56012"/>
    <w:rsid w:val="00E668EE"/>
    <w:rsid w:val="00E81707"/>
    <w:rsid w:val="00E878ED"/>
    <w:rsid w:val="00E90756"/>
    <w:rsid w:val="00E97AE3"/>
    <w:rsid w:val="00EA6950"/>
    <w:rsid w:val="00EB5853"/>
    <w:rsid w:val="00EB59B2"/>
    <w:rsid w:val="00EB756A"/>
    <w:rsid w:val="00EB7C1A"/>
    <w:rsid w:val="00EC08A9"/>
    <w:rsid w:val="00EE1D0F"/>
    <w:rsid w:val="00EF0DAF"/>
    <w:rsid w:val="00EF6C40"/>
    <w:rsid w:val="00F028A3"/>
    <w:rsid w:val="00F064C0"/>
    <w:rsid w:val="00F23905"/>
    <w:rsid w:val="00F5490C"/>
    <w:rsid w:val="00F62F55"/>
    <w:rsid w:val="00F8122B"/>
    <w:rsid w:val="00F85D57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7CF7-E9F9-499A-83C7-03D83FBB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16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58</cp:revision>
  <cp:lastPrinted>2015-09-14T02:39:00Z</cp:lastPrinted>
  <dcterms:created xsi:type="dcterms:W3CDTF">2015-09-13T12:27:00Z</dcterms:created>
  <dcterms:modified xsi:type="dcterms:W3CDTF">2017-06-30T03:11:00Z</dcterms:modified>
</cp:coreProperties>
</file>